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CC" w:rsidRPr="00A808A5" w:rsidRDefault="00973701" w:rsidP="00973701">
      <w:pPr>
        <w:pStyle w:val="IPCFrontpage1Title"/>
        <w:spacing w:before="0"/>
        <w:rPr>
          <w:rFonts w:asciiTheme="minorHAnsi" w:hAnsiTheme="minorHAnsi"/>
          <w:lang w:val="en-GB"/>
        </w:rPr>
      </w:pPr>
      <w:r w:rsidRPr="00A808A5">
        <w:rPr>
          <w:rFonts w:asciiTheme="minorHAnsi" w:hAnsiTheme="minorHAnsi"/>
          <w:lang w:val="en-GB"/>
        </w:rPr>
        <w:t xml:space="preserve">Visa Support </w:t>
      </w:r>
      <w:r w:rsidR="00A00F48" w:rsidRPr="00A808A5">
        <w:rPr>
          <w:rFonts w:asciiTheme="minorHAnsi" w:hAnsiTheme="minorHAnsi"/>
          <w:lang w:val="en-GB"/>
        </w:rPr>
        <w:t>Letter Request Form</w:t>
      </w:r>
    </w:p>
    <w:p w:rsidR="00862BDA" w:rsidRDefault="00862BDA" w:rsidP="00973701">
      <w:pPr>
        <w:rPr>
          <w:rFonts w:asciiTheme="minorHAnsi" w:hAnsiTheme="minorHAnsi"/>
          <w:b/>
          <w:sz w:val="22"/>
        </w:rPr>
      </w:pPr>
      <w:r w:rsidRPr="00862BDA">
        <w:rPr>
          <w:rFonts w:asciiTheme="minorHAnsi" w:hAnsiTheme="minorHAnsi"/>
          <w:b/>
          <w:sz w:val="22"/>
        </w:rPr>
        <w:t>Winter Polish Open Championships in Swimming for</w:t>
      </w:r>
      <w:r w:rsidR="00096A7D">
        <w:rPr>
          <w:rFonts w:asciiTheme="minorHAnsi" w:hAnsiTheme="minorHAnsi"/>
          <w:b/>
          <w:sz w:val="22"/>
        </w:rPr>
        <w:t xml:space="preserve"> Athletes with Disabilities 201</w:t>
      </w:r>
      <w:r w:rsidR="00491078">
        <w:rPr>
          <w:rFonts w:asciiTheme="minorHAnsi" w:hAnsiTheme="minorHAnsi"/>
          <w:b/>
          <w:sz w:val="22"/>
        </w:rPr>
        <w:t>9</w:t>
      </w:r>
      <w:r w:rsidR="00192D66">
        <w:rPr>
          <w:rFonts w:asciiTheme="minorHAnsi" w:hAnsiTheme="minorHAnsi"/>
          <w:b/>
          <w:sz w:val="22"/>
        </w:rPr>
        <w:t xml:space="preserve"> </w:t>
      </w:r>
      <w:r w:rsidRPr="00862BDA">
        <w:rPr>
          <w:rFonts w:asciiTheme="minorHAnsi" w:hAnsiTheme="minorHAnsi"/>
          <w:b/>
          <w:sz w:val="22"/>
        </w:rPr>
        <w:t>- Szczecin, Poland</w:t>
      </w:r>
    </w:p>
    <w:p w:rsidR="00862BDA" w:rsidRPr="00862BDA" w:rsidRDefault="00862BDA" w:rsidP="00973701">
      <w:pPr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973701" w:rsidRPr="00A808A5" w:rsidRDefault="00985697" w:rsidP="00973701">
      <w:pPr>
        <w:rPr>
          <w:rFonts w:asciiTheme="minorHAnsi" w:hAnsiTheme="minorHAnsi"/>
          <w:lang w:val="en-US"/>
        </w:rPr>
      </w:pPr>
      <w:r w:rsidRPr="00A808A5">
        <w:rPr>
          <w:rFonts w:asciiTheme="minorHAnsi" w:hAnsiTheme="minorHAnsi"/>
          <w:lang w:val="en-AU"/>
        </w:rPr>
        <w:t xml:space="preserve">To request an Official Letter of Invitation from the LOC to aid with your visa application process, please send this form to the LOC </w:t>
      </w:r>
      <w:r w:rsidR="001C58E8" w:rsidRPr="00A808A5">
        <w:rPr>
          <w:rFonts w:asciiTheme="minorHAnsi" w:hAnsiTheme="minorHAnsi"/>
        </w:rPr>
        <w:t>(</w:t>
      </w:r>
      <w:hyperlink r:id="rId8" w:history="1">
        <w:r w:rsidR="00687648" w:rsidRPr="00A808A5">
          <w:rPr>
            <w:rStyle w:val="Hipercze"/>
            <w:rFonts w:asciiTheme="minorHAnsi" w:hAnsiTheme="minorHAnsi"/>
            <w:lang w:val="en-AU"/>
          </w:rPr>
          <w:t>start-szczecin@post.pl</w:t>
        </w:r>
      </w:hyperlink>
      <w:r w:rsidR="00687648" w:rsidRPr="00A808A5">
        <w:rPr>
          <w:rFonts w:asciiTheme="minorHAnsi" w:hAnsiTheme="minorHAnsi"/>
          <w:lang w:val="en-AU"/>
        </w:rPr>
        <w:t xml:space="preserve"> &amp; </w:t>
      </w:r>
      <w:hyperlink r:id="rId9" w:history="1">
        <w:r w:rsidR="00A808A5">
          <w:rPr>
            <w:rStyle w:val="Hipercze"/>
            <w:rFonts w:asciiTheme="minorHAnsi" w:hAnsiTheme="minorHAnsi"/>
            <w:lang w:val="en-AU"/>
          </w:rPr>
          <w:t>disabledswimming.szczecin@gmail.com</w:t>
        </w:r>
      </w:hyperlink>
      <w:r w:rsidR="00973701" w:rsidRPr="00A808A5">
        <w:rPr>
          <w:rFonts w:asciiTheme="minorHAnsi" w:hAnsiTheme="minorHAnsi"/>
          <w:lang w:val="en-US"/>
        </w:rPr>
        <w:t xml:space="preserve">) by </w:t>
      </w:r>
      <w:r w:rsidR="00973701" w:rsidRPr="00A808A5">
        <w:rPr>
          <w:rFonts w:asciiTheme="minorHAnsi" w:hAnsiTheme="minorHAnsi"/>
          <w:u w:val="single"/>
          <w:lang w:val="en-US"/>
        </w:rPr>
        <w:t>no later than</w:t>
      </w:r>
      <w:r w:rsidR="00973701" w:rsidRPr="00A808A5">
        <w:rPr>
          <w:rFonts w:asciiTheme="minorHAnsi" w:hAnsiTheme="minorHAnsi"/>
          <w:lang w:val="en-US"/>
        </w:rPr>
        <w:t xml:space="preserve"> </w:t>
      </w:r>
      <w:r w:rsidR="00491078">
        <w:rPr>
          <w:rFonts w:asciiTheme="minorHAnsi" w:hAnsiTheme="minorHAnsi"/>
          <w:b/>
          <w:color w:val="FF0000"/>
          <w:lang w:val="en-US"/>
        </w:rPr>
        <w:t>22</w:t>
      </w:r>
      <w:r w:rsidR="00A808A5">
        <w:rPr>
          <w:rFonts w:asciiTheme="minorHAnsi" w:hAnsiTheme="minorHAnsi"/>
          <w:b/>
          <w:color w:val="FF0000"/>
          <w:lang w:val="en-US"/>
        </w:rPr>
        <w:t xml:space="preserve"> September</w:t>
      </w:r>
      <w:r w:rsidR="00973701" w:rsidRPr="00A808A5">
        <w:rPr>
          <w:rFonts w:asciiTheme="minorHAnsi" w:hAnsiTheme="minorHAnsi"/>
          <w:b/>
          <w:color w:val="FF0000"/>
          <w:lang w:val="en-US"/>
        </w:rPr>
        <w:t xml:space="preserve"> 201</w:t>
      </w:r>
      <w:r w:rsidR="00491078">
        <w:rPr>
          <w:rFonts w:asciiTheme="minorHAnsi" w:hAnsiTheme="minorHAnsi"/>
          <w:b/>
          <w:color w:val="FF0000"/>
          <w:lang w:val="en-US"/>
        </w:rPr>
        <w:t>9</w:t>
      </w:r>
    </w:p>
    <w:p w:rsidR="00973701" w:rsidRPr="00A808A5" w:rsidRDefault="00973701" w:rsidP="006C55A3">
      <w:pPr>
        <w:spacing w:after="0"/>
        <w:rPr>
          <w:rFonts w:asciiTheme="minorHAnsi" w:hAnsiTheme="minorHAnsi"/>
          <w:b/>
          <w:sz w:val="20"/>
          <w:lang w:val="en-US"/>
        </w:rPr>
      </w:pPr>
    </w:p>
    <w:p w:rsidR="008A35EE" w:rsidRPr="00A808A5" w:rsidRDefault="008A35EE" w:rsidP="008A35EE">
      <w:pPr>
        <w:pStyle w:val="IPCHeading1Numbered"/>
        <w:rPr>
          <w:rFonts w:asciiTheme="minorHAnsi" w:hAnsiTheme="minorHAnsi"/>
          <w:sz w:val="24"/>
          <w:szCs w:val="24"/>
          <w:lang w:val="en-US"/>
        </w:rPr>
      </w:pPr>
      <w:r w:rsidRPr="00A808A5">
        <w:rPr>
          <w:rFonts w:asciiTheme="minorHAnsi" w:hAnsiTheme="minorHAnsi"/>
          <w:sz w:val="24"/>
          <w:szCs w:val="24"/>
          <w:lang w:val="en-US"/>
        </w:rPr>
        <w:t xml:space="preserve">Requesting </w:t>
      </w:r>
      <w:r w:rsidR="00BE1781" w:rsidRPr="00A808A5">
        <w:rPr>
          <w:rFonts w:asciiTheme="minorHAnsi" w:hAnsiTheme="minorHAnsi"/>
          <w:sz w:val="24"/>
          <w:szCs w:val="24"/>
          <w:lang w:val="en-US"/>
        </w:rPr>
        <w:t>Organization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7"/>
        <w:gridCol w:w="1696"/>
        <w:gridCol w:w="3686"/>
      </w:tblGrid>
      <w:tr w:rsidR="00973701" w:rsidRPr="00A808A5" w:rsidTr="00B924CE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A808A5" w:rsidRDefault="00B924CE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A808A5">
              <w:rPr>
                <w:rFonts w:asciiTheme="minorHAnsi" w:hAnsiTheme="minorHAnsi"/>
                <w:b/>
                <w:sz w:val="22"/>
              </w:rPr>
              <w:t>NPC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A808A5" w:rsidRDefault="00973701" w:rsidP="008A35EE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A808A5" w:rsidRDefault="00B924CE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A808A5">
              <w:rPr>
                <w:rFonts w:asciiTheme="minorHAnsi" w:hAnsiTheme="minorHAnsi"/>
                <w:b/>
                <w:sz w:val="22"/>
              </w:rPr>
              <w:t>NAME OF ORGANISATION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973701" w:rsidRPr="00A808A5" w:rsidRDefault="00973701" w:rsidP="008A35EE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3701" w:rsidRPr="00A808A5" w:rsidTr="00B924CE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A808A5" w:rsidRDefault="00B924CE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A808A5">
              <w:rPr>
                <w:rFonts w:asciiTheme="minorHAnsi" w:hAnsiTheme="minorHAnsi"/>
                <w:b/>
                <w:sz w:val="22"/>
              </w:rPr>
              <w:t>CONTACT PERSON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A808A5" w:rsidRDefault="00973701" w:rsidP="008A35EE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A808A5" w:rsidRDefault="00B924CE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A808A5">
              <w:rPr>
                <w:rFonts w:asciiTheme="minorHAnsi" w:hAnsiTheme="minorHAnsi"/>
                <w:b/>
                <w:sz w:val="22"/>
              </w:rPr>
              <w:t>PHONE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973701" w:rsidRPr="00A808A5" w:rsidRDefault="00973701" w:rsidP="008A35EE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3701" w:rsidRPr="00A808A5" w:rsidTr="00B924CE">
        <w:trPr>
          <w:trHeight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A808A5" w:rsidRDefault="00B924CE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A808A5"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1" w:rsidRPr="00A808A5" w:rsidRDefault="00973701" w:rsidP="008A35EE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A808A5" w:rsidRDefault="00B924CE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A808A5">
              <w:rPr>
                <w:rFonts w:asciiTheme="minorHAnsi" w:hAnsiTheme="minorHAnsi"/>
                <w:b/>
                <w:sz w:val="22"/>
              </w:rPr>
              <w:t>FAX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701" w:rsidRPr="00A808A5" w:rsidRDefault="00973701" w:rsidP="008A35EE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:rsidR="00973701" w:rsidRPr="00A808A5" w:rsidRDefault="00973701" w:rsidP="00973701">
      <w:pPr>
        <w:rPr>
          <w:rFonts w:asciiTheme="minorHAnsi" w:hAnsiTheme="minorHAnsi"/>
          <w:b/>
          <w:lang w:val="en-US"/>
        </w:rPr>
      </w:pPr>
    </w:p>
    <w:p w:rsidR="008A35EE" w:rsidRPr="00A808A5" w:rsidRDefault="006C55A3" w:rsidP="006C55A3">
      <w:pPr>
        <w:pStyle w:val="IPCHeading1Numbered"/>
        <w:rPr>
          <w:rFonts w:asciiTheme="minorHAnsi" w:hAnsiTheme="minorHAnsi"/>
          <w:b w:val="0"/>
          <w:lang w:val="en-US"/>
        </w:rPr>
      </w:pPr>
      <w:r w:rsidRPr="00A808A5">
        <w:rPr>
          <w:rFonts w:asciiTheme="minorHAnsi" w:hAnsiTheme="minorHAnsi"/>
          <w:sz w:val="24"/>
          <w:szCs w:val="24"/>
          <w:lang w:val="en-US"/>
        </w:rPr>
        <w:t xml:space="preserve">Delegation members that </w:t>
      </w:r>
      <w:r w:rsidR="008A35EE" w:rsidRPr="00A808A5">
        <w:rPr>
          <w:rFonts w:asciiTheme="minorHAnsi" w:hAnsiTheme="minorHAnsi"/>
          <w:sz w:val="24"/>
          <w:szCs w:val="24"/>
          <w:lang w:val="en-US"/>
        </w:rPr>
        <w:t xml:space="preserve">Visa Support Letter </w:t>
      </w:r>
      <w:r w:rsidRPr="00A808A5">
        <w:rPr>
          <w:rFonts w:asciiTheme="minorHAnsi" w:hAnsiTheme="minorHAnsi"/>
          <w:sz w:val="24"/>
          <w:szCs w:val="24"/>
          <w:lang w:val="en-US"/>
        </w:rPr>
        <w:t xml:space="preserve">is </w:t>
      </w:r>
      <w:r w:rsidR="008A35EE" w:rsidRPr="00A808A5">
        <w:rPr>
          <w:rFonts w:asciiTheme="minorHAnsi" w:hAnsiTheme="minorHAnsi"/>
          <w:sz w:val="24"/>
          <w:szCs w:val="24"/>
          <w:lang w:val="en-US"/>
        </w:rPr>
        <w:t>requested for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134"/>
        <w:gridCol w:w="1417"/>
        <w:gridCol w:w="1418"/>
      </w:tblGrid>
      <w:tr w:rsidR="008A35EE" w:rsidRPr="00A808A5" w:rsidTr="006C55A3">
        <w:trPr>
          <w:trHeight w:val="13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5EE" w:rsidRPr="00A808A5" w:rsidRDefault="00A808A5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808A5">
              <w:rPr>
                <w:rFonts w:asciiTheme="minorHAnsi" w:hAnsi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A808A5" w:rsidRDefault="00A808A5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808A5">
              <w:rPr>
                <w:rFonts w:asciiTheme="minorHAnsi" w:hAnsi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A808A5" w:rsidRDefault="00A808A5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808A5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35EE" w:rsidRPr="00A808A5" w:rsidRDefault="00A808A5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808A5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A35EE" w:rsidRPr="00A808A5" w:rsidRDefault="00A808A5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808A5">
              <w:rPr>
                <w:rFonts w:asciiTheme="minorHAnsi" w:hAnsiTheme="minorHAnsi"/>
                <w:b/>
                <w:sz w:val="22"/>
                <w:szCs w:val="22"/>
              </w:rPr>
              <w:t>PASSPORT NUMBER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35EE" w:rsidRPr="00A808A5" w:rsidRDefault="00A808A5" w:rsidP="008A35EE">
            <w:pPr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808A5">
              <w:rPr>
                <w:rFonts w:asciiTheme="minorHAnsi" w:hAnsiTheme="minorHAnsi"/>
                <w:b/>
                <w:sz w:val="22"/>
                <w:szCs w:val="22"/>
              </w:rPr>
              <w:t>PASSPORT EXPIRY DATE</w:t>
            </w: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35EE" w:rsidRPr="00A808A5" w:rsidTr="006C55A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A808A5" w:rsidRDefault="008A35EE" w:rsidP="006C55A3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5A3" w:rsidRPr="00A808A5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5A3" w:rsidRPr="00A808A5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5A3" w:rsidRPr="00A808A5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A808A5" w:rsidRDefault="006C55A3" w:rsidP="00740557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73701" w:rsidRPr="00A808A5" w:rsidRDefault="00973701" w:rsidP="006C55A3">
      <w:pPr>
        <w:rPr>
          <w:rFonts w:asciiTheme="minorHAnsi" w:hAnsiTheme="minorHAnsi"/>
        </w:rPr>
      </w:pPr>
    </w:p>
    <w:p w:rsidR="006C55A3" w:rsidRPr="00A808A5" w:rsidRDefault="006C55A3" w:rsidP="006C55A3">
      <w:pPr>
        <w:rPr>
          <w:rFonts w:asciiTheme="minorHAnsi" w:hAnsiTheme="minorHAnsi"/>
        </w:rPr>
      </w:pPr>
    </w:p>
    <w:sectPr w:rsidR="006C55A3" w:rsidRPr="00A808A5" w:rsidSect="00AD4007">
      <w:footerReference w:type="default" r:id="rId10"/>
      <w:headerReference w:type="first" r:id="rId11"/>
      <w:type w:val="continuous"/>
      <w:pgSz w:w="11906" w:h="16838" w:code="9"/>
      <w:pgMar w:top="3119" w:right="1021" w:bottom="709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EA" w:rsidRDefault="005B2BEA" w:rsidP="00CF47F6">
      <w:pPr>
        <w:spacing w:after="0"/>
      </w:pPr>
      <w:r>
        <w:separator/>
      </w:r>
    </w:p>
  </w:endnote>
  <w:endnote w:type="continuationSeparator" w:id="0">
    <w:p w:rsidR="005B2BEA" w:rsidRDefault="005B2BEA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Next LT Pro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08" w:rsidRPr="00161B40" w:rsidRDefault="008F6A08" w:rsidP="00777A48">
    <w:pPr>
      <w:pStyle w:val="IPCFooterGeneralP2"/>
    </w:pPr>
    <w:r w:rsidRPr="00161B40">
      <w:t>IPC Document (</w:t>
    </w:r>
    <w:r>
      <w:t>text in f</w:t>
    </w:r>
    <w:r w:rsidRPr="00161B40">
      <w:t xml:space="preserve">ooter has to be </w:t>
    </w:r>
    <w:r>
      <w:t>replaced with the correct title)</w:t>
    </w: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 w:rsidR="00491078">
      <w:rPr>
        <w:noProof/>
        <w:sz w:val="17"/>
        <w:szCs w:val="17"/>
      </w:rPr>
      <w:t>2</w:t>
    </w:r>
    <w:r>
      <w:rPr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EA" w:rsidRDefault="005B2BEA" w:rsidP="00CF47F6">
      <w:pPr>
        <w:spacing w:after="0"/>
      </w:pPr>
      <w:r>
        <w:separator/>
      </w:r>
    </w:p>
  </w:footnote>
  <w:footnote w:type="continuationSeparator" w:id="0">
    <w:p w:rsidR="005B2BEA" w:rsidRDefault="005B2BEA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08" w:rsidRDefault="0049107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-190500</wp:posOffset>
          </wp:positionV>
          <wp:extent cx="1630045" cy="1503680"/>
          <wp:effectExtent l="0" t="0" r="8255" b="1270"/>
          <wp:wrapNone/>
          <wp:docPr id="3" name="Obraz 1" descr="C:\Users\KSI\AppData\Local\Microsoft\Windows\INetCache\Content.Word\WP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I\AppData\Local\Microsoft\Windows\INetCache\Content.Word\WPO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A7D" w:rsidRPr="00096A7D">
      <w:rPr>
        <w:noProof/>
        <w:lang w:val="pl-PL" w:eastAsia="pl-PL"/>
      </w:rPr>
      <w:drawing>
        <wp:anchor distT="0" distB="0" distL="114300" distR="114300" simplePos="0" relativeHeight="251686912" behindDoc="0" locked="0" layoutInCell="1" allowOverlap="1" wp14:anchorId="5F93BAC4" wp14:editId="4170DA7A">
          <wp:simplePos x="0" y="0"/>
          <wp:positionH relativeFrom="column">
            <wp:posOffset>-85725</wp:posOffset>
          </wp:positionH>
          <wp:positionV relativeFrom="paragraph">
            <wp:posOffset>-114300</wp:posOffset>
          </wp:positionV>
          <wp:extent cx="1940560" cy="13811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D5"/>
    <w:multiLevelType w:val="multilevel"/>
    <w:tmpl w:val="AC96998C"/>
    <w:numStyleLink w:val="IPCNumberedListIntended"/>
  </w:abstractNum>
  <w:abstractNum w:abstractNumId="1" w15:restartNumberingAfterBreak="0">
    <w:nsid w:val="23AB1C50"/>
    <w:multiLevelType w:val="multilevel"/>
    <w:tmpl w:val="CF908170"/>
    <w:numStyleLink w:val="IPCBulletedListIntended"/>
  </w:abstractNum>
  <w:abstractNum w:abstractNumId="2" w15:restartNumberingAfterBreak="0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 w15:restartNumberingAfterBreak="0">
    <w:nsid w:val="2D875AF1"/>
    <w:multiLevelType w:val="multilevel"/>
    <w:tmpl w:val="06F2D790"/>
    <w:numStyleLink w:val="IPCNumberedList"/>
  </w:abstractNum>
  <w:abstractNum w:abstractNumId="4" w15:restartNumberingAfterBreak="0">
    <w:nsid w:val="374C2499"/>
    <w:multiLevelType w:val="multilevel"/>
    <w:tmpl w:val="06F2D790"/>
    <w:numStyleLink w:val="IPCNumberedList"/>
  </w:abstractNum>
  <w:abstractNum w:abstractNumId="5" w15:restartNumberingAfterBreak="0">
    <w:nsid w:val="3B305566"/>
    <w:multiLevelType w:val="multilevel"/>
    <w:tmpl w:val="BBE86B46"/>
    <w:numStyleLink w:val="IPCBulletedList"/>
  </w:abstractNum>
  <w:abstractNum w:abstractNumId="6" w15:restartNumberingAfterBreak="0">
    <w:nsid w:val="43DE6C97"/>
    <w:multiLevelType w:val="multilevel"/>
    <w:tmpl w:val="AC96998C"/>
    <w:numStyleLink w:val="IPCNumberedListIntended"/>
  </w:abstractNum>
  <w:abstractNum w:abstractNumId="7" w15:restartNumberingAfterBreak="0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 w15:restartNumberingAfterBreak="0">
    <w:nsid w:val="5569703F"/>
    <w:multiLevelType w:val="multilevel"/>
    <w:tmpl w:val="CF908170"/>
    <w:numStyleLink w:val="IPCBulletedListIntended"/>
  </w:abstractNum>
  <w:abstractNum w:abstractNumId="9" w15:restartNumberingAfterBreak="0">
    <w:nsid w:val="5F1F7F73"/>
    <w:multiLevelType w:val="multilevel"/>
    <w:tmpl w:val="AC96998C"/>
    <w:numStyleLink w:val="IPCNumberedListIntended"/>
  </w:abstractNum>
  <w:abstractNum w:abstractNumId="10" w15:restartNumberingAfterBreak="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 w15:restartNumberingAfterBreak="0">
    <w:nsid w:val="72CA788C"/>
    <w:multiLevelType w:val="multilevel"/>
    <w:tmpl w:val="68562A9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940284"/>
    <w:multiLevelType w:val="multilevel"/>
    <w:tmpl w:val="BBE86B46"/>
    <w:numStyleLink w:val="IPCBulletedList"/>
  </w:abstractNum>
  <w:num w:numId="1">
    <w:abstractNumId w:val="12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sz w:val="24"/>
          <w:szCs w:val="24"/>
        </w:rPr>
      </w:lvl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014C60"/>
    <w:rsid w:val="000307C9"/>
    <w:rsid w:val="0007286C"/>
    <w:rsid w:val="00096A7D"/>
    <w:rsid w:val="000A2279"/>
    <w:rsid w:val="000B0524"/>
    <w:rsid w:val="000C2376"/>
    <w:rsid w:val="000F59B0"/>
    <w:rsid w:val="00105727"/>
    <w:rsid w:val="00161B40"/>
    <w:rsid w:val="00187E6E"/>
    <w:rsid w:val="00192D66"/>
    <w:rsid w:val="00193A89"/>
    <w:rsid w:val="001C58E8"/>
    <w:rsid w:val="00201477"/>
    <w:rsid w:val="00212AAE"/>
    <w:rsid w:val="00217E5B"/>
    <w:rsid w:val="00255909"/>
    <w:rsid w:val="00257D2F"/>
    <w:rsid w:val="002B08C4"/>
    <w:rsid w:val="002C6F1F"/>
    <w:rsid w:val="002E31F9"/>
    <w:rsid w:val="002E793C"/>
    <w:rsid w:val="0033594B"/>
    <w:rsid w:val="00360733"/>
    <w:rsid w:val="00360F2B"/>
    <w:rsid w:val="003B27A3"/>
    <w:rsid w:val="00472D9D"/>
    <w:rsid w:val="00485876"/>
    <w:rsid w:val="00491078"/>
    <w:rsid w:val="004B560E"/>
    <w:rsid w:val="004C5A7C"/>
    <w:rsid w:val="004D33AE"/>
    <w:rsid w:val="00515C0E"/>
    <w:rsid w:val="00541E14"/>
    <w:rsid w:val="00542ED9"/>
    <w:rsid w:val="005B2BEA"/>
    <w:rsid w:val="005B655B"/>
    <w:rsid w:val="005C4881"/>
    <w:rsid w:val="005E040D"/>
    <w:rsid w:val="00604B73"/>
    <w:rsid w:val="00610785"/>
    <w:rsid w:val="00632C9D"/>
    <w:rsid w:val="00683275"/>
    <w:rsid w:val="00687648"/>
    <w:rsid w:val="006A0F3B"/>
    <w:rsid w:val="006C2019"/>
    <w:rsid w:val="006C498F"/>
    <w:rsid w:val="006C55A3"/>
    <w:rsid w:val="006D0ECF"/>
    <w:rsid w:val="00721BBA"/>
    <w:rsid w:val="00723E82"/>
    <w:rsid w:val="007344C3"/>
    <w:rsid w:val="00763A60"/>
    <w:rsid w:val="00777A48"/>
    <w:rsid w:val="007905B4"/>
    <w:rsid w:val="007F7635"/>
    <w:rsid w:val="00803F27"/>
    <w:rsid w:val="00814D22"/>
    <w:rsid w:val="00850390"/>
    <w:rsid w:val="00850585"/>
    <w:rsid w:val="00862154"/>
    <w:rsid w:val="00862BDA"/>
    <w:rsid w:val="008825FB"/>
    <w:rsid w:val="00882E7D"/>
    <w:rsid w:val="008A35EE"/>
    <w:rsid w:val="008B075A"/>
    <w:rsid w:val="008E59B0"/>
    <w:rsid w:val="008F6A08"/>
    <w:rsid w:val="00910555"/>
    <w:rsid w:val="009126B9"/>
    <w:rsid w:val="0097195B"/>
    <w:rsid w:val="00973701"/>
    <w:rsid w:val="00985697"/>
    <w:rsid w:val="009C00B5"/>
    <w:rsid w:val="00A00F48"/>
    <w:rsid w:val="00A73931"/>
    <w:rsid w:val="00A73C98"/>
    <w:rsid w:val="00A74FD1"/>
    <w:rsid w:val="00A808A5"/>
    <w:rsid w:val="00A870C8"/>
    <w:rsid w:val="00AA370A"/>
    <w:rsid w:val="00AB4B29"/>
    <w:rsid w:val="00AD4007"/>
    <w:rsid w:val="00B20454"/>
    <w:rsid w:val="00B60758"/>
    <w:rsid w:val="00B924CE"/>
    <w:rsid w:val="00B95B7F"/>
    <w:rsid w:val="00BA16E4"/>
    <w:rsid w:val="00BC68D8"/>
    <w:rsid w:val="00BC6AF1"/>
    <w:rsid w:val="00BC7EA3"/>
    <w:rsid w:val="00BE1781"/>
    <w:rsid w:val="00BE2509"/>
    <w:rsid w:val="00BE49DB"/>
    <w:rsid w:val="00BF08CC"/>
    <w:rsid w:val="00BF2FE9"/>
    <w:rsid w:val="00C0307A"/>
    <w:rsid w:val="00C031E4"/>
    <w:rsid w:val="00C16501"/>
    <w:rsid w:val="00C266BB"/>
    <w:rsid w:val="00C634E1"/>
    <w:rsid w:val="00C66E7D"/>
    <w:rsid w:val="00C85EEA"/>
    <w:rsid w:val="00CF47F6"/>
    <w:rsid w:val="00D55A70"/>
    <w:rsid w:val="00DA33D6"/>
    <w:rsid w:val="00DE3B78"/>
    <w:rsid w:val="00E03A87"/>
    <w:rsid w:val="00E11D98"/>
    <w:rsid w:val="00E126FC"/>
    <w:rsid w:val="00E444AD"/>
    <w:rsid w:val="00E47F80"/>
    <w:rsid w:val="00E65C03"/>
    <w:rsid w:val="00E80BB8"/>
    <w:rsid w:val="00E83C30"/>
    <w:rsid w:val="00ED0211"/>
    <w:rsid w:val="00ED48D1"/>
    <w:rsid w:val="00F324AC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C975C-DAF1-481D-9D3B-F06EF278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IPCNormalIntended"/>
    <w:link w:val="Nagwek3Znak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IPCNormalIntended"/>
    <w:link w:val="Nagwek4Znak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ny"/>
    <w:qFormat/>
    <w:rsid w:val="00193A89"/>
    <w:pPr>
      <w:ind w:left="284"/>
    </w:pPr>
  </w:style>
  <w:style w:type="character" w:customStyle="1" w:styleId="Nagwek3Znak">
    <w:name w:val="Nagłówek 3 Znak"/>
    <w:basedOn w:val="Domylnaczcionkaakapitu"/>
    <w:link w:val="Nagwek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omylnaczcionkaakapitu"/>
    <w:uiPriority w:val="1"/>
    <w:rsid w:val="00212AAE"/>
    <w:rPr>
      <w:b/>
    </w:rPr>
  </w:style>
  <w:style w:type="paragraph" w:customStyle="1" w:styleId="IPCMarginalia">
    <w:name w:val="IPC Marginalia"/>
    <w:basedOn w:val="Normalny"/>
    <w:qFormat/>
    <w:rsid w:val="00193A89"/>
    <w:rPr>
      <w:sz w:val="20"/>
    </w:rPr>
  </w:style>
  <w:style w:type="paragraph" w:customStyle="1" w:styleId="IPCMarginaliaIntended">
    <w:name w:val="IPC Marginalia Intended"/>
    <w:basedOn w:val="Normalny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ny"/>
    <w:next w:val="Normalny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ny"/>
    <w:next w:val="Normalny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ny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ny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Spistreci1">
    <w:name w:val="toc 1"/>
    <w:basedOn w:val="Normalny"/>
    <w:next w:val="Normalny"/>
    <w:autoRedefine/>
    <w:uiPriority w:val="39"/>
    <w:unhideWhenUsed/>
    <w:rsid w:val="008E59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E59B0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E59B0"/>
    <w:pPr>
      <w:spacing w:after="100"/>
      <w:ind w:left="480"/>
    </w:pPr>
  </w:style>
  <w:style w:type="character" w:styleId="Hipercze">
    <w:name w:val="Hyperlink"/>
    <w:basedOn w:val="Domylnaczcionkaakapitu"/>
    <w:uiPriority w:val="99"/>
    <w:semiHidden/>
    <w:rsid w:val="008E59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Stopka">
    <w:name w:val="footer"/>
    <w:basedOn w:val="Normalny"/>
    <w:link w:val="StopkaZnak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Akapitzlist">
    <w:name w:val="List Paragraph"/>
    <w:basedOn w:val="Normalny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ny"/>
    <w:next w:val="Normalny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ny"/>
    <w:next w:val="Normalny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ny"/>
    <w:next w:val="Normalny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Stopka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Stopka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Stopka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Stopka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ny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-szczecin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sabledswimming.szczeci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Shooting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F2E3-83BC-45AD-9FD7-6407AF2E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Shooting General Generic.dotm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11" baseType="lpstr">
      <vt:lpstr/>
      <vt:lpstr/>
      <vt:lpstr>Requesting Organisation</vt:lpstr>
      <vt:lpstr>Delegation members that Visa Support Letter is requested for</vt:lpstr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Bond</dc:creator>
  <cp:lastModifiedBy>ksi start</cp:lastModifiedBy>
  <cp:revision>2</cp:revision>
  <cp:lastPrinted>2017-08-18T08:54:00Z</cp:lastPrinted>
  <dcterms:created xsi:type="dcterms:W3CDTF">2019-05-27T11:36:00Z</dcterms:created>
  <dcterms:modified xsi:type="dcterms:W3CDTF">2019-05-27T11:36:00Z</dcterms:modified>
</cp:coreProperties>
</file>